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97" w:rsidRDefault="00F21897" w:rsidP="0001238B">
      <w:pPr>
        <w:jc w:val="both"/>
        <w:rPr>
          <w:b/>
          <w:sz w:val="32"/>
          <w:szCs w:val="32"/>
        </w:rPr>
      </w:pPr>
      <w:r w:rsidRPr="004E4E32">
        <w:rPr>
          <w:b/>
          <w:sz w:val="32"/>
          <w:szCs w:val="32"/>
        </w:rPr>
        <w:t>ZÁPIS ZE SCHŮZE ŠKOLSKÉ RADY</w:t>
      </w:r>
    </w:p>
    <w:p w:rsidR="00F21897" w:rsidRDefault="00F21897" w:rsidP="0001238B">
      <w:pPr>
        <w:jc w:val="both"/>
        <w:rPr>
          <w:sz w:val="28"/>
          <w:szCs w:val="28"/>
        </w:rPr>
      </w:pPr>
      <w:r w:rsidRPr="004E4E32">
        <w:rPr>
          <w:b/>
          <w:sz w:val="28"/>
          <w:szCs w:val="28"/>
        </w:rPr>
        <w:t>Termín:</w:t>
      </w:r>
      <w:r>
        <w:rPr>
          <w:sz w:val="28"/>
          <w:szCs w:val="28"/>
        </w:rPr>
        <w:t xml:space="preserve"> 17. 2. 2016</w:t>
      </w:r>
    </w:p>
    <w:p w:rsidR="00F21897" w:rsidRDefault="00F21897" w:rsidP="0001238B">
      <w:pPr>
        <w:jc w:val="both"/>
        <w:rPr>
          <w:sz w:val="28"/>
          <w:szCs w:val="28"/>
        </w:rPr>
      </w:pPr>
      <w:r w:rsidRPr="004E4E32">
        <w:rPr>
          <w:b/>
          <w:sz w:val="28"/>
          <w:szCs w:val="28"/>
        </w:rPr>
        <w:t>Místo jednání:</w:t>
      </w:r>
      <w:r>
        <w:rPr>
          <w:sz w:val="28"/>
          <w:szCs w:val="28"/>
        </w:rPr>
        <w:t xml:space="preserve"> Základní a mateřská škola Hrubá Skála – Doubravice</w:t>
      </w:r>
    </w:p>
    <w:p w:rsidR="00F21897" w:rsidRDefault="00F21897" w:rsidP="000123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Schůze se zúčastnili všichni zvolení zástupci školy, zřizovatele i žáků.</w:t>
      </w: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Přítomní členové školské rady:</w:t>
      </w: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Miroslava Hlubučková, Mgr. Radka Bugnová, Bc. Zuzana Bukvicová</w:t>
      </w: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Mgr. Iva Toušová, Lenka Talajová, Jitka Novotná</w:t>
      </w: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Jitka Jirglová – předsedkyně, Vladimíra Houšková – místopředsedkyně, Jana Paříková.</w:t>
      </w:r>
    </w:p>
    <w:p w:rsidR="00F21897" w:rsidRDefault="00F21897" w:rsidP="0001238B">
      <w:pPr>
        <w:pStyle w:val="ListParagraph"/>
        <w:rPr>
          <w:sz w:val="28"/>
          <w:szCs w:val="28"/>
        </w:rPr>
      </w:pPr>
    </w:p>
    <w:p w:rsidR="00F21897" w:rsidRDefault="00F21897" w:rsidP="000123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Školská rada se vyjádřila k aktuální přepracované verzi </w:t>
      </w:r>
      <w:r w:rsidRPr="0001238B">
        <w:rPr>
          <w:b/>
          <w:sz w:val="28"/>
          <w:szCs w:val="28"/>
        </w:rPr>
        <w:t>Koncepce rozvoje</w:t>
      </w:r>
      <w:r>
        <w:rPr>
          <w:sz w:val="28"/>
          <w:szCs w:val="28"/>
        </w:rPr>
        <w:t xml:space="preserve"> </w:t>
      </w:r>
      <w:r w:rsidRPr="0001238B">
        <w:rPr>
          <w:b/>
          <w:sz w:val="28"/>
          <w:szCs w:val="28"/>
        </w:rPr>
        <w:t>školy pro rok 2015 – 2020</w:t>
      </w:r>
      <w:r>
        <w:rPr>
          <w:sz w:val="28"/>
          <w:szCs w:val="28"/>
        </w:rPr>
        <w:t>. Tento dokument byl shledán jako vyhovující po obsahové stránce, přesto byly doporučeny návrhy, které by vedly ke zlepšení stylistické kvality dokumentu a k lepší orientaci v textu. Byly také navrženy další možnosti rozšiřujících informací – propagace školy, další vzdělávání učitelů. Slabou stránkou dokumentu je jeho grafická úprava. Byly projednány požadavky na vylepšení grafické úrovně textu.</w:t>
      </w: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</w:p>
    <w:p w:rsidR="00F21897" w:rsidRDefault="00F21897" w:rsidP="00307C5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Školská rada se zabývala stavem počtu žáků ve škole a jeho vývojem. Navrhla možnosti řešení navýšení počtu žáků. Pro rok 2016 – 2017 bude pravděpodobný stav počtu žáků ve škole – 41 dětí. Pro možnost otevření 3. třídy je nutný počet – 42 dětí. Členové školské rady se shodli na nutnosti zveřejnění možnosti přijetí dalších žáků do 1. třídy např. na stránkách obce a školy, jednáním v okolních školách, které mají přeplněnou kapacitu počtu budoucích prvňáčků.</w:t>
      </w:r>
    </w:p>
    <w:p w:rsidR="00F21897" w:rsidRPr="00307C50" w:rsidRDefault="00F21897" w:rsidP="00307C50">
      <w:pPr>
        <w:pStyle w:val="ListParagraph"/>
        <w:rPr>
          <w:sz w:val="28"/>
          <w:szCs w:val="28"/>
        </w:rPr>
      </w:pPr>
    </w:p>
    <w:p w:rsidR="00F21897" w:rsidRPr="00307C50" w:rsidRDefault="00F21897" w:rsidP="00307C50">
      <w:pPr>
        <w:pStyle w:val="ListParagraph"/>
        <w:jc w:val="both"/>
        <w:rPr>
          <w:sz w:val="28"/>
          <w:szCs w:val="28"/>
        </w:rPr>
      </w:pPr>
    </w:p>
    <w:p w:rsidR="00F21897" w:rsidRDefault="00F21897" w:rsidP="000123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Ředitel školy Mgr. Jiří Koutský poskytl školské radě k projednání návrh rozpočtu na rok 2016 a žádost o převod zůstatku hospodaření. Pan ředitel navrhuje, aby byl posílen rozpočet na rok 2016 o tento zůstatek ze schváleného rozpočtu pro rok 2015 (jedná se o částku 10 000,-), který nebyl doposud odeslán na účet školy. S tímto požadavkem seznámil písemně zastupitelstvo obce Hrubá Skála. Školská rada byla s postupem srozuměna. Členové rady nemohli kompetentně zhodnotit tuto situaci, proto navrhují osobní jednání ředitele školy se zastupiteli obce.</w:t>
      </w: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</w:p>
    <w:p w:rsidR="00F21897" w:rsidRDefault="00F21897" w:rsidP="000123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Členové rady se shodli na nutnosti odesílání dokumentů, které budou předmětem jednání na stávající schůzi, s větším předstihem, aby bylo možno tyto materiály řádně prostudovat.</w:t>
      </w:r>
    </w:p>
    <w:p w:rsidR="00F21897" w:rsidRPr="0001238B" w:rsidRDefault="00F21897" w:rsidP="0001238B">
      <w:pPr>
        <w:pStyle w:val="ListParagraph"/>
        <w:jc w:val="both"/>
        <w:rPr>
          <w:sz w:val="28"/>
          <w:szCs w:val="28"/>
        </w:rPr>
      </w:pP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</w:p>
    <w:p w:rsidR="00F21897" w:rsidRPr="0001238B" w:rsidRDefault="00F21897" w:rsidP="0001238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1238B">
        <w:rPr>
          <w:b/>
          <w:sz w:val="28"/>
          <w:szCs w:val="28"/>
        </w:rPr>
        <w:t>Usnesení:</w:t>
      </w: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Koncepce školy bude přepracována do finální podoby – dojde ke zlepšení logického uspořádání jednotlivých celků, k úpravě stylistiky a ke zlepšení grafické podoby. Dokument bude doplněn o představu propagace školy a další vzdělávání učitelů.</w:t>
      </w: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Ředitel školy vysvětlí svá stanoviska a obhájí obsahovou stránku dokumentu. Koncepce školy bude upravena k 29. únoru 2016.</w:t>
      </w: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V otázce navýšení stávajícího rozpočtu školy a jeho posílení o neodeslanou částku z rozpočtu pro loňský rok je nutné další jednání ředitele školy se zastupitelstvem obce a společně dospět k optimálnímu řešení.</w:t>
      </w:r>
    </w:p>
    <w:p w:rsidR="00F21897" w:rsidRPr="00AC42E5" w:rsidRDefault="00F21897" w:rsidP="0001238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Ředitel školy zveřejní informaci o možnosti přijetí dalších žáků do budoucí 1. třídy. Navrženo bylo osobní jednání s vedením ZŠ Mašov, kde poptávka na umístění v 1. třídě převyšuje možnosti školy.</w:t>
      </w:r>
    </w:p>
    <w:p w:rsidR="00F21897" w:rsidRDefault="00F21897" w:rsidP="0001238B">
      <w:pPr>
        <w:pStyle w:val="ListParagraph"/>
        <w:jc w:val="both"/>
        <w:rPr>
          <w:sz w:val="28"/>
          <w:szCs w:val="28"/>
        </w:rPr>
      </w:pP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19. 2. 2016</w:t>
      </w: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Zapsala: Mgr. Iva Toušová</w:t>
      </w:r>
    </w:p>
    <w:p w:rsidR="00F21897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Ověřili: Jana Paříková</w:t>
      </w:r>
    </w:p>
    <w:p w:rsidR="00F21897" w:rsidRPr="004E4E32" w:rsidRDefault="00F21897" w:rsidP="0001238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Lenka Talajová</w:t>
      </w:r>
    </w:p>
    <w:p w:rsidR="00F21897" w:rsidRPr="004E4E32" w:rsidRDefault="00F21897" w:rsidP="004E4E32">
      <w:pPr>
        <w:pStyle w:val="ListParagraph"/>
        <w:rPr>
          <w:sz w:val="28"/>
          <w:szCs w:val="28"/>
        </w:rPr>
      </w:pPr>
    </w:p>
    <w:p w:rsidR="00F21897" w:rsidRPr="004E4E32" w:rsidRDefault="00F21897" w:rsidP="004E4E32">
      <w:pPr>
        <w:rPr>
          <w:sz w:val="28"/>
          <w:szCs w:val="28"/>
        </w:rPr>
      </w:pPr>
    </w:p>
    <w:sectPr w:rsidR="00F21897" w:rsidRPr="004E4E32" w:rsidSect="0089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156A"/>
    <w:multiLevelType w:val="hybridMultilevel"/>
    <w:tmpl w:val="DED07A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32"/>
    <w:rsid w:val="0001238B"/>
    <w:rsid w:val="00065D95"/>
    <w:rsid w:val="00200871"/>
    <w:rsid w:val="00203079"/>
    <w:rsid w:val="00307C50"/>
    <w:rsid w:val="004E4E32"/>
    <w:rsid w:val="00677AF7"/>
    <w:rsid w:val="00722188"/>
    <w:rsid w:val="00757B52"/>
    <w:rsid w:val="007D6647"/>
    <w:rsid w:val="00894728"/>
    <w:rsid w:val="00A267FF"/>
    <w:rsid w:val="00AC42E5"/>
    <w:rsid w:val="00BD6BB5"/>
    <w:rsid w:val="00C66069"/>
    <w:rsid w:val="00E54E26"/>
    <w:rsid w:val="00F21897"/>
    <w:rsid w:val="00F3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433</Words>
  <Characters>2556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</dc:title>
  <dc:subject/>
  <dc:creator>Ivuška</dc:creator>
  <cp:keywords/>
  <dc:description/>
  <cp:lastModifiedBy>Tousova</cp:lastModifiedBy>
  <cp:revision>2</cp:revision>
  <cp:lastPrinted>2016-02-19T17:25:00Z</cp:lastPrinted>
  <dcterms:created xsi:type="dcterms:W3CDTF">2018-05-02T11:23:00Z</dcterms:created>
  <dcterms:modified xsi:type="dcterms:W3CDTF">2018-05-02T11:23:00Z</dcterms:modified>
</cp:coreProperties>
</file>