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3" w:rsidRPr="00B62632" w:rsidRDefault="00CA5BA3" w:rsidP="00B62632">
      <w:pPr>
        <w:jc w:val="center"/>
        <w:rPr>
          <w:b/>
          <w:sz w:val="28"/>
          <w:szCs w:val="28"/>
        </w:rPr>
      </w:pPr>
      <w:r w:rsidRPr="00B62632">
        <w:rPr>
          <w:b/>
          <w:sz w:val="28"/>
          <w:szCs w:val="28"/>
        </w:rPr>
        <w:t>ZÁPIS ZE SCHŮZE ŠKOLSKÉ RADY</w:t>
      </w:r>
    </w:p>
    <w:p w:rsidR="00CA5BA3" w:rsidRDefault="00CA5BA3">
      <w:r w:rsidRPr="00B62632">
        <w:rPr>
          <w:b/>
        </w:rPr>
        <w:t>Termín:</w:t>
      </w:r>
      <w:r>
        <w:t xml:space="preserve">  19. 10. 2016</w:t>
      </w:r>
    </w:p>
    <w:p w:rsidR="00CA5BA3" w:rsidRDefault="00CA5BA3">
      <w:r w:rsidRPr="00B62632">
        <w:rPr>
          <w:b/>
        </w:rPr>
        <w:t xml:space="preserve"> Místo jednání:</w:t>
      </w:r>
      <w:r>
        <w:t xml:space="preserve">  Základní a mateřská škola Hrubá Skála- Doubravice</w:t>
      </w:r>
    </w:p>
    <w:p w:rsidR="00CA5BA3" w:rsidRPr="00B62632" w:rsidRDefault="00CA5BA3" w:rsidP="00CB4027">
      <w:pPr>
        <w:pStyle w:val="ListParagraph"/>
        <w:numPr>
          <w:ilvl w:val="0"/>
          <w:numId w:val="1"/>
        </w:numPr>
        <w:rPr>
          <w:b/>
        </w:rPr>
      </w:pPr>
      <w:r w:rsidRPr="00B62632">
        <w:rPr>
          <w:b/>
        </w:rPr>
        <w:t>Schůze se zúčastnili:</w:t>
      </w:r>
    </w:p>
    <w:p w:rsidR="00CA5BA3" w:rsidRDefault="00CA5BA3" w:rsidP="00CB4027">
      <w:r>
        <w:t>zástupci školy: pí. Mgr. Iva Toušová, Lenka Talajová, Jitka Novotná,</w:t>
      </w:r>
    </w:p>
    <w:p w:rsidR="00CA5BA3" w:rsidRDefault="00CA5BA3" w:rsidP="00CB4027">
      <w:r>
        <w:t>zástupci zřizovatele: pí. Miroslava Hlubučková, Mgr. Zuzana Bukvicová, Mgr. Radka Bugnová,</w:t>
      </w:r>
    </w:p>
    <w:p w:rsidR="00CA5BA3" w:rsidRDefault="00CA5BA3" w:rsidP="00CB4027">
      <w:r>
        <w:t>zástupci rodičů: pí. Vladimíra Houšková, p. Pavel Jirák,</w:t>
      </w:r>
    </w:p>
    <w:p w:rsidR="00CA5BA3" w:rsidRDefault="00CA5BA3" w:rsidP="00CB4027">
      <w:r>
        <w:t>omluveni: pí. Jana Paříková z důvodu nemoci.</w:t>
      </w:r>
    </w:p>
    <w:p w:rsidR="00CA5BA3" w:rsidRPr="00B62632" w:rsidRDefault="00CA5BA3" w:rsidP="00CB4027">
      <w:pPr>
        <w:pStyle w:val="ListParagraph"/>
        <w:numPr>
          <w:ilvl w:val="0"/>
          <w:numId w:val="1"/>
        </w:numPr>
        <w:rPr>
          <w:b/>
        </w:rPr>
      </w:pPr>
      <w:r w:rsidRPr="00B62632">
        <w:rPr>
          <w:b/>
        </w:rPr>
        <w:t>Přivítání nového člena rady.</w:t>
      </w:r>
    </w:p>
    <w:p w:rsidR="00CA5BA3" w:rsidRDefault="00CA5BA3" w:rsidP="00B62632">
      <w:pPr>
        <w:pStyle w:val="ListParagraph"/>
        <w:ind w:firstLine="696"/>
      </w:pPr>
      <w:r>
        <w:t>Stávající členové školské rady přivítali nového člena rady zvoleného za zástupce rodičů v doplňkových volbách - p. Jiráka. Pan Pavel Jirák nahradil odstupující předsedkyni paní Jitku Jirglovou, která se vzdala funkce z důvodů změny bydliště.</w:t>
      </w:r>
    </w:p>
    <w:p w:rsidR="00CA5BA3" w:rsidRDefault="00CA5BA3" w:rsidP="00A41314">
      <w:pPr>
        <w:pStyle w:val="ListParagraph"/>
      </w:pPr>
    </w:p>
    <w:p w:rsidR="00CA5BA3" w:rsidRDefault="00CA5BA3" w:rsidP="00CB4027">
      <w:pPr>
        <w:pStyle w:val="ListParagraph"/>
        <w:numPr>
          <w:ilvl w:val="0"/>
          <w:numId w:val="1"/>
        </w:numPr>
      </w:pPr>
      <w:r>
        <w:rPr>
          <w:b/>
        </w:rPr>
        <w:t xml:space="preserve">Volba </w:t>
      </w:r>
      <w:r w:rsidRPr="00B62632">
        <w:rPr>
          <w:b/>
        </w:rPr>
        <w:t>předsedy škol</w:t>
      </w:r>
      <w:r>
        <w:rPr>
          <w:b/>
        </w:rPr>
        <w:t xml:space="preserve">ské </w:t>
      </w:r>
      <w:r w:rsidRPr="00B62632">
        <w:rPr>
          <w:b/>
        </w:rPr>
        <w:t>rady.</w:t>
      </w:r>
    </w:p>
    <w:p w:rsidR="00CA5BA3" w:rsidRDefault="00CA5BA3" w:rsidP="00B62632">
      <w:pPr>
        <w:pStyle w:val="ListParagraph"/>
        <w:ind w:firstLine="696"/>
      </w:pPr>
      <w:r>
        <w:t>Novým předsedou školské rady byl v tajných volbách zvolen pan Pavel Jirák. Panu Jirákovi byla předána veškerá agenda včetně zápisů z předchozích schůzí, stanovy, kontakty na členy rady a byl seznámen s náplní své funkce.</w:t>
      </w:r>
    </w:p>
    <w:p w:rsidR="00CA5BA3" w:rsidRDefault="00CA5BA3" w:rsidP="00A41314">
      <w:pPr>
        <w:pStyle w:val="ListParagraph"/>
      </w:pPr>
    </w:p>
    <w:p w:rsidR="00CA5BA3" w:rsidRDefault="00CA5BA3" w:rsidP="00CB4027">
      <w:pPr>
        <w:pStyle w:val="ListParagraph"/>
        <w:numPr>
          <w:ilvl w:val="0"/>
          <w:numId w:val="1"/>
        </w:numPr>
      </w:pPr>
      <w:r w:rsidRPr="00B62632">
        <w:rPr>
          <w:b/>
        </w:rPr>
        <w:t xml:space="preserve">Hlasování o schválení </w:t>
      </w:r>
      <w:r>
        <w:rPr>
          <w:b/>
        </w:rPr>
        <w:t>v</w:t>
      </w:r>
      <w:r w:rsidRPr="00B62632">
        <w:rPr>
          <w:b/>
        </w:rPr>
        <w:t>ýroční zprávy</w:t>
      </w:r>
      <w:r>
        <w:t>.</w:t>
      </w:r>
    </w:p>
    <w:p w:rsidR="00CA5BA3" w:rsidRDefault="00CA5BA3" w:rsidP="00B62632">
      <w:pPr>
        <w:pStyle w:val="ListParagraph"/>
        <w:ind w:firstLine="696"/>
      </w:pPr>
      <w:r>
        <w:t>Školská rada schválila Výroční zprávu o činnosti školy za rok 2015-2016 s připomínkami k dopracování nesrovnalostí v počtech strávníků, postupujících žáků do dalšího ročníku a k přemístění informace o plaveckém výcviku do jiného obsahového celku. Dále doporučila vypustit z dokumentu informace o projektu, který byl zahájen až v tomto školním roce.</w:t>
      </w:r>
    </w:p>
    <w:p w:rsidR="00CA5BA3" w:rsidRDefault="00CA5BA3" w:rsidP="0069676D">
      <w:pPr>
        <w:pStyle w:val="ListParagraph"/>
      </w:pPr>
    </w:p>
    <w:p w:rsidR="00CA5BA3" w:rsidRDefault="00CA5BA3" w:rsidP="00CB4027">
      <w:pPr>
        <w:pStyle w:val="ListParagraph"/>
        <w:numPr>
          <w:ilvl w:val="0"/>
          <w:numId w:val="1"/>
        </w:numPr>
      </w:pPr>
      <w:r w:rsidRPr="00B62632">
        <w:rPr>
          <w:b/>
        </w:rPr>
        <w:t>Diskuse</w:t>
      </w:r>
      <w:r>
        <w:t>.</w:t>
      </w:r>
    </w:p>
    <w:p w:rsidR="00CA5BA3" w:rsidRDefault="00CA5BA3" w:rsidP="00B62632">
      <w:pPr>
        <w:pStyle w:val="ListParagraph"/>
        <w:ind w:firstLine="360"/>
      </w:pPr>
      <w:r>
        <w:t>V diskusi byla projednávána tato témata:</w:t>
      </w:r>
    </w:p>
    <w:p w:rsidR="00CA5BA3" w:rsidRDefault="00CA5BA3" w:rsidP="0069676D">
      <w:pPr>
        <w:pStyle w:val="ListParagraph"/>
      </w:pPr>
    </w:p>
    <w:p w:rsidR="00CA5BA3" w:rsidRPr="00B62632" w:rsidRDefault="00CA5BA3" w:rsidP="0069676D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Hodnocení akcí</w:t>
      </w:r>
      <w:r w:rsidRPr="00B62632">
        <w:rPr>
          <w:rFonts w:ascii="Tahoma" w:hAnsi="Tahoma" w:cs="Tahoma"/>
        </w:rPr>
        <w:t xml:space="preserve"> Hruboskalské slavnosti a Den otevřených dveří. </w:t>
      </w:r>
    </w:p>
    <w:p w:rsidR="00CA5BA3" w:rsidRDefault="00CA5BA3" w:rsidP="00A61C1B">
      <w:pPr>
        <w:pStyle w:val="ListParagraph"/>
        <w:ind w:left="1080"/>
      </w:pPr>
      <w:r>
        <w:t>Obě akce byly hodnoceny všemi členy velmi kladně. Vystoupení dětí na slavnostech se vydařilo a celá akce byla vnímána jako velmi zdařilá. Zájem o Den otevřených dveří ve škole byl velký a učitelé školy tuto akci hodnotí jako velmi přínosnou. Členové rady byli informováni o možnosti konání příštích ročníků Hruboskalských slavností v časnějším, zářijovém termínu. Učitelé vznesli obavu, zda je možné za těchto okolností přispívat do programu vystoupením dětí z MŠ a ZŠ z časových důvodů.</w:t>
      </w:r>
    </w:p>
    <w:p w:rsidR="00CA5BA3" w:rsidRDefault="00CA5BA3" w:rsidP="00A61C1B">
      <w:pPr>
        <w:pStyle w:val="ListParagraph"/>
        <w:ind w:left="1080"/>
      </w:pPr>
    </w:p>
    <w:p w:rsidR="00CA5BA3" w:rsidRPr="00B62632" w:rsidRDefault="00CA5BA3" w:rsidP="00A61C1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B62632">
        <w:rPr>
          <w:rFonts w:ascii="Tahoma" w:hAnsi="Tahoma" w:cs="Tahoma"/>
        </w:rPr>
        <w:t xml:space="preserve">Informace o nesrovnalostech mezi </w:t>
      </w:r>
      <w:r>
        <w:rPr>
          <w:rFonts w:ascii="Tahoma" w:hAnsi="Tahoma" w:cs="Tahoma"/>
        </w:rPr>
        <w:t>oznámeními</w:t>
      </w:r>
      <w:r w:rsidRPr="00B62632">
        <w:rPr>
          <w:rFonts w:ascii="Tahoma" w:hAnsi="Tahoma" w:cs="Tahoma"/>
        </w:rPr>
        <w:t xml:space="preserve"> zveřejněnými v Hruboskalském občasníku a </w:t>
      </w:r>
      <w:r>
        <w:rPr>
          <w:rFonts w:ascii="Tahoma" w:hAnsi="Tahoma" w:cs="Tahoma"/>
        </w:rPr>
        <w:t>tím</w:t>
      </w:r>
      <w:r w:rsidRPr="00B62632">
        <w:rPr>
          <w:rFonts w:ascii="Tahoma" w:hAnsi="Tahoma" w:cs="Tahoma"/>
        </w:rPr>
        <w:t xml:space="preserve">, jak </w:t>
      </w:r>
      <w:r>
        <w:rPr>
          <w:rFonts w:ascii="Tahoma" w:hAnsi="Tahoma" w:cs="Tahoma"/>
        </w:rPr>
        <w:t>situaci</w:t>
      </w:r>
      <w:r w:rsidRPr="00B62632">
        <w:rPr>
          <w:rFonts w:ascii="Tahoma" w:hAnsi="Tahoma" w:cs="Tahoma"/>
        </w:rPr>
        <w:t xml:space="preserve"> vnímají někteří členové rady.</w:t>
      </w:r>
    </w:p>
    <w:p w:rsidR="00CA5BA3" w:rsidRDefault="00CA5BA3" w:rsidP="00A61C1B">
      <w:pPr>
        <w:pStyle w:val="ListParagraph"/>
        <w:ind w:left="1080"/>
      </w:pPr>
      <w:r>
        <w:t xml:space="preserve">Členům rady z řad pedagogických pracovníků nebyla jasná informace z občasníku č. 13 </w:t>
      </w:r>
    </w:p>
    <w:p w:rsidR="00CA5BA3" w:rsidRDefault="00CA5BA3" w:rsidP="00A61C1B">
      <w:pPr>
        <w:pStyle w:val="ListParagraph"/>
        <w:ind w:left="1080"/>
      </w:pPr>
    </w:p>
    <w:p w:rsidR="00CA5BA3" w:rsidRDefault="00CA5BA3" w:rsidP="00EE4FFA">
      <w:pPr>
        <w:pStyle w:val="ListParagraph"/>
        <w:ind w:left="1080"/>
      </w:pPr>
      <w:r>
        <w:t>o tom, že obec a finanční výbor zjistili nedostatky v hospodaření ZŠ a MŠ, a to přesto, že na základě výsledků auditu o hospodaření za rok 2015-2016 nebyly shledány žádné nedostatky. Zástupci za ZŠ a MŠ byl také zmíněn názor, že by informace tohoto typu neměly být v občasníku zveřejňovány.</w:t>
      </w:r>
    </w:p>
    <w:p w:rsidR="00CA5BA3" w:rsidRDefault="00CA5BA3" w:rsidP="00A61C1B">
      <w:pPr>
        <w:pStyle w:val="ListParagraph"/>
        <w:ind w:left="1080"/>
      </w:pPr>
    </w:p>
    <w:p w:rsidR="00CA5BA3" w:rsidRDefault="00CA5BA3" w:rsidP="00A61C1B">
      <w:pPr>
        <w:pStyle w:val="ListParagraph"/>
        <w:ind w:left="1080"/>
      </w:pPr>
      <w:r>
        <w:t>Dalším tématem diskuse byla formulace z vydání Občasníku č. 14, že zastupitelstvem nebyla schválena Koncepce rozvoje ZŠ a MŠ. Tato formulace se může jevit jako zavádějící, protože se pedagogové ZŠ a MŠ domnívali, že návrh Koncepce rozvoje ZŠ a MŠ byl schválen, ale pod jiným názvem. Byla také tlumočena obava ředitele školy, zda byl tedy splněn úkol zadaný obecním zastupitelstvem řediteli školy či nikoliv.</w:t>
      </w:r>
    </w:p>
    <w:p w:rsidR="00CA5BA3" w:rsidRDefault="00CA5BA3" w:rsidP="00A61C1B">
      <w:pPr>
        <w:pStyle w:val="ListParagraph"/>
        <w:ind w:left="1080"/>
      </w:pPr>
    </w:p>
    <w:p w:rsidR="00CA5BA3" w:rsidRDefault="00CA5BA3" w:rsidP="00182442">
      <w:pPr>
        <w:pStyle w:val="ListParagraph"/>
        <w:numPr>
          <w:ilvl w:val="0"/>
          <w:numId w:val="1"/>
        </w:numPr>
        <w:rPr>
          <w:b/>
        </w:rPr>
      </w:pPr>
      <w:r w:rsidRPr="00182442">
        <w:rPr>
          <w:b/>
        </w:rPr>
        <w:t>Usnesení:</w:t>
      </w:r>
    </w:p>
    <w:p w:rsidR="00CA5BA3" w:rsidRDefault="00CA5BA3" w:rsidP="006058A7">
      <w:pPr>
        <w:pStyle w:val="ListParagraph"/>
        <w:ind w:firstLine="696"/>
      </w:pPr>
      <w:r>
        <w:t xml:space="preserve">Ředitel školy p. Mgr. Jiří Koutský upraví údaje v dokumentu Výroční zpráva o činnosti ZŠ a MŠ. Dokument pak bude uveřejněn na webu školy. </w:t>
      </w:r>
    </w:p>
    <w:p w:rsidR="00CA5BA3" w:rsidRPr="00182442" w:rsidRDefault="00CA5BA3" w:rsidP="00182442">
      <w:pPr>
        <w:pStyle w:val="ListParagraph"/>
      </w:pPr>
      <w:r>
        <w:t>Zástupci rady zvolení za zřizovatele požádají pí. starostku Jitku Šimkovou popř. další členy obecního zastupitelstva o vyjádření k bodům diskuse. Informace členů školské rady o jednotlivých problémech jsou jednostranné nebo nedostatečné. Je potom velmi složité zaujmout k nim adekvátní stanovisko.</w:t>
      </w:r>
    </w:p>
    <w:p w:rsidR="00CA5BA3" w:rsidRPr="00182442" w:rsidRDefault="00CA5BA3" w:rsidP="00182442">
      <w:pPr>
        <w:pStyle w:val="ListParagraph"/>
      </w:pPr>
    </w:p>
    <w:p w:rsidR="00CA5BA3" w:rsidRDefault="00CA5BA3" w:rsidP="00A61C1B">
      <w:pPr>
        <w:pStyle w:val="ListParagraph"/>
        <w:ind w:left="1080"/>
      </w:pPr>
    </w:p>
    <w:p w:rsidR="00CA5BA3" w:rsidRDefault="00CA5BA3" w:rsidP="00A61C1B">
      <w:pPr>
        <w:pStyle w:val="ListParagraph"/>
        <w:ind w:left="1080"/>
      </w:pPr>
      <w:r>
        <w:t>Zapsala: Mgr. Iva Toušová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30. 10. 2016</w:t>
      </w:r>
    </w:p>
    <w:p w:rsidR="00CA5BA3" w:rsidRDefault="00CA5BA3" w:rsidP="00A61C1B">
      <w:pPr>
        <w:pStyle w:val="ListParagraph"/>
        <w:ind w:left="1080"/>
      </w:pPr>
      <w:r>
        <w:t>Ověřili: Lenka Talajová</w:t>
      </w:r>
    </w:p>
    <w:p w:rsidR="00CA5BA3" w:rsidRDefault="00CA5BA3" w:rsidP="00A61C1B">
      <w:pPr>
        <w:pStyle w:val="ListParagraph"/>
        <w:ind w:left="1080"/>
      </w:pPr>
      <w:r>
        <w:t xml:space="preserve">              Jitka Novotná</w:t>
      </w:r>
    </w:p>
    <w:p w:rsidR="00CA5BA3" w:rsidRDefault="00CA5BA3" w:rsidP="00A61C1B">
      <w:pPr>
        <w:pStyle w:val="ListParagraph"/>
        <w:ind w:left="1080"/>
      </w:pPr>
    </w:p>
    <w:p w:rsidR="00CA5BA3" w:rsidRDefault="00CA5BA3" w:rsidP="00CB4027"/>
    <w:p w:rsidR="00CA5BA3" w:rsidRDefault="00CA5BA3" w:rsidP="00CB4027"/>
    <w:sectPr w:rsidR="00CA5BA3" w:rsidSect="00C2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4389"/>
    <w:multiLevelType w:val="hybridMultilevel"/>
    <w:tmpl w:val="4D8C49BE"/>
    <w:lvl w:ilvl="0" w:tplc="A48068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64D78"/>
    <w:multiLevelType w:val="hybridMultilevel"/>
    <w:tmpl w:val="21B0D2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027"/>
    <w:rsid w:val="00015460"/>
    <w:rsid w:val="000200A5"/>
    <w:rsid w:val="00042A85"/>
    <w:rsid w:val="00182442"/>
    <w:rsid w:val="001A6F65"/>
    <w:rsid w:val="001E521E"/>
    <w:rsid w:val="0020196B"/>
    <w:rsid w:val="0029458C"/>
    <w:rsid w:val="00295029"/>
    <w:rsid w:val="002A74EB"/>
    <w:rsid w:val="00325191"/>
    <w:rsid w:val="00326FD1"/>
    <w:rsid w:val="00364DAC"/>
    <w:rsid w:val="003B21AA"/>
    <w:rsid w:val="00535B1A"/>
    <w:rsid w:val="00550C91"/>
    <w:rsid w:val="006058A7"/>
    <w:rsid w:val="0069676D"/>
    <w:rsid w:val="0078060F"/>
    <w:rsid w:val="007D314D"/>
    <w:rsid w:val="00857A3D"/>
    <w:rsid w:val="0089702D"/>
    <w:rsid w:val="0091211E"/>
    <w:rsid w:val="009925B5"/>
    <w:rsid w:val="009E6E34"/>
    <w:rsid w:val="00A41314"/>
    <w:rsid w:val="00A61C1B"/>
    <w:rsid w:val="00A81A12"/>
    <w:rsid w:val="00AA05E3"/>
    <w:rsid w:val="00AC268E"/>
    <w:rsid w:val="00AE2BCE"/>
    <w:rsid w:val="00B17586"/>
    <w:rsid w:val="00B62632"/>
    <w:rsid w:val="00B86949"/>
    <w:rsid w:val="00C26850"/>
    <w:rsid w:val="00CA5BA3"/>
    <w:rsid w:val="00CB4027"/>
    <w:rsid w:val="00DB6CDB"/>
    <w:rsid w:val="00EE4FFA"/>
    <w:rsid w:val="00F0284A"/>
    <w:rsid w:val="00F66CD9"/>
    <w:rsid w:val="00F84AD8"/>
    <w:rsid w:val="00FC191B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490</Words>
  <Characters>2894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ŠKOLSKÉ RADY</dc:title>
  <dc:subject/>
  <dc:creator>Ivuška</dc:creator>
  <cp:keywords/>
  <dc:description/>
  <cp:lastModifiedBy>Tousova</cp:lastModifiedBy>
  <cp:revision>2</cp:revision>
  <cp:lastPrinted>2016-11-01T15:28:00Z</cp:lastPrinted>
  <dcterms:created xsi:type="dcterms:W3CDTF">2018-05-02T11:22:00Z</dcterms:created>
  <dcterms:modified xsi:type="dcterms:W3CDTF">2018-05-02T11:22:00Z</dcterms:modified>
</cp:coreProperties>
</file>