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32" w:rsidRPr="006E3A42" w:rsidRDefault="00C20C32" w:rsidP="006E3A42">
      <w:pPr>
        <w:pStyle w:val="NoSpacing"/>
        <w:jc w:val="center"/>
        <w:rPr>
          <w:b/>
          <w:sz w:val="24"/>
        </w:rPr>
      </w:pPr>
      <w:r w:rsidRPr="006E3A42">
        <w:rPr>
          <w:b/>
          <w:sz w:val="24"/>
        </w:rPr>
        <w:t>Zápis ze zasedání školské rady Základní a mateřské školy Hrubá Skála – Doubravice</w:t>
      </w:r>
    </w:p>
    <w:p w:rsidR="00C20C32" w:rsidRDefault="00C20C32" w:rsidP="006E3A42">
      <w:pPr>
        <w:pStyle w:val="NoSpacing"/>
        <w:jc w:val="center"/>
      </w:pPr>
      <w:r>
        <w:t>ze dne 1.2.2017</w:t>
      </w:r>
    </w:p>
    <w:p w:rsidR="00C20C32" w:rsidRDefault="00C20C32" w:rsidP="006E3A42">
      <w:pPr>
        <w:pStyle w:val="NoSpacing"/>
      </w:pPr>
    </w:p>
    <w:p w:rsidR="00C20C32" w:rsidRDefault="00C20C32" w:rsidP="006E3A42">
      <w:pPr>
        <w:pStyle w:val="NoSpacing"/>
        <w:rPr>
          <w:b/>
        </w:rPr>
      </w:pPr>
    </w:p>
    <w:p w:rsidR="00C20C32" w:rsidRDefault="00C20C32" w:rsidP="006E3A42">
      <w:pPr>
        <w:pStyle w:val="NoSpacing"/>
      </w:pPr>
      <w:r w:rsidRPr="006E3A42">
        <w:rPr>
          <w:b/>
        </w:rPr>
        <w:t>Přítomní členové školské rady</w:t>
      </w:r>
      <w:r>
        <w:t xml:space="preserve"> : </w:t>
      </w:r>
    </w:p>
    <w:p w:rsidR="00C20C32" w:rsidRDefault="00C20C32" w:rsidP="006E3A42">
      <w:pPr>
        <w:pStyle w:val="NoSpacing"/>
      </w:pPr>
    </w:p>
    <w:p w:rsidR="00C20C32" w:rsidRDefault="00C20C32" w:rsidP="006E3A42">
      <w:pPr>
        <w:pStyle w:val="NoSpacing"/>
      </w:pPr>
      <w:r>
        <w:t>zástupci školy : Lenka Talajová, Jitka Novotná</w:t>
      </w:r>
    </w:p>
    <w:p w:rsidR="00C20C32" w:rsidRDefault="00C20C32" w:rsidP="006E3A42">
      <w:pPr>
        <w:pStyle w:val="NoSpacing"/>
      </w:pPr>
      <w:r>
        <w:t>zástupci zřizovatele : Miroslava Hlubučková</w:t>
      </w:r>
    </w:p>
    <w:p w:rsidR="00C20C32" w:rsidRDefault="00C20C32" w:rsidP="006E3A42">
      <w:pPr>
        <w:pStyle w:val="NoSpacing"/>
      </w:pPr>
      <w:r>
        <w:t>zástupci rodičů : Pavel Jirák, Vladimíra Houšková, Jana Paříková</w:t>
      </w:r>
    </w:p>
    <w:p w:rsidR="00C20C32" w:rsidRDefault="00C20C32" w:rsidP="006E3A42">
      <w:pPr>
        <w:pStyle w:val="NoSpacing"/>
      </w:pPr>
      <w:r>
        <w:t>hosté : Jitka Šimková ( starostka obce) , Mgr. Jiří Koutský ( ředitel školy )</w:t>
      </w:r>
    </w:p>
    <w:p w:rsidR="00C20C32" w:rsidRDefault="00C20C32" w:rsidP="006E3A42">
      <w:pPr>
        <w:pStyle w:val="NoSpacing"/>
      </w:pPr>
    </w:p>
    <w:p w:rsidR="00C20C32" w:rsidRDefault="00C20C32" w:rsidP="006E3A42">
      <w:pPr>
        <w:pStyle w:val="NoSpacing"/>
      </w:pPr>
      <w:r>
        <w:t>omluveni : Mgr. Iva Toušová, Mgr. Radka Bugnová, Mgr. Zuzana Bukvicová ( omluveni z důvodu nemoci či z pracovních důvodů )</w:t>
      </w:r>
    </w:p>
    <w:p w:rsidR="00C20C32" w:rsidRDefault="00C20C32" w:rsidP="006E3A42">
      <w:pPr>
        <w:pStyle w:val="NoSpacing"/>
      </w:pPr>
    </w:p>
    <w:p w:rsidR="00C20C32" w:rsidRDefault="00C20C32" w:rsidP="006E3A42">
      <w:pPr>
        <w:pStyle w:val="NoSpacing"/>
      </w:pPr>
      <w:r w:rsidRPr="00EE6DC0">
        <w:rPr>
          <w:b/>
        </w:rPr>
        <w:t xml:space="preserve">Místo </w:t>
      </w:r>
      <w:r>
        <w:rPr>
          <w:b/>
        </w:rPr>
        <w:t xml:space="preserve">a termín </w:t>
      </w:r>
      <w:r w:rsidRPr="00EE6DC0">
        <w:rPr>
          <w:b/>
        </w:rPr>
        <w:t>konání ZŠR</w:t>
      </w:r>
      <w:r>
        <w:t xml:space="preserve"> : Základní a mateřská škola Hrubá Skála – Doubravice, 1.2.2017 </w:t>
      </w:r>
    </w:p>
    <w:p w:rsidR="00C20C32" w:rsidRDefault="00C20C32" w:rsidP="006E3A42">
      <w:pPr>
        <w:pStyle w:val="NoSpacing"/>
      </w:pPr>
    </w:p>
    <w:p w:rsidR="00C20C32" w:rsidRDefault="00C20C32" w:rsidP="003B365C">
      <w:pPr>
        <w:pStyle w:val="NoSpacing"/>
        <w:jc w:val="both"/>
      </w:pPr>
      <w:r w:rsidRPr="00EE6DC0">
        <w:rPr>
          <w:b/>
        </w:rPr>
        <w:t>Program zasedání</w:t>
      </w:r>
      <w:r>
        <w:t xml:space="preserve"> : </w:t>
      </w:r>
    </w:p>
    <w:p w:rsidR="00C20C32" w:rsidRDefault="00C20C32" w:rsidP="003B365C">
      <w:pPr>
        <w:pStyle w:val="NoSpacing"/>
        <w:numPr>
          <w:ilvl w:val="0"/>
          <w:numId w:val="1"/>
        </w:numPr>
        <w:jc w:val="both"/>
      </w:pPr>
      <w:r>
        <w:t>Volba zapisovatele pro rok 2017</w:t>
      </w:r>
    </w:p>
    <w:p w:rsidR="00C20C32" w:rsidRDefault="00C20C32" w:rsidP="003B365C">
      <w:pPr>
        <w:pStyle w:val="NoSpacing"/>
        <w:numPr>
          <w:ilvl w:val="0"/>
          <w:numId w:val="1"/>
        </w:numPr>
        <w:jc w:val="both"/>
      </w:pPr>
      <w:r>
        <w:t>Vyjádření paní starostky obce Hrubá Skála a pana ředitele ZŠ a MŠ Hrubá Skála – Doubravice ke stávající situaci panující mezi obcí a školou. Diskuse bude vedena za účelem narovnání či vysvětlení vztahů a vzájemného chápání postojů obou stran. Do diskuse se poté mohou zapojit všichni přítomní. ( navrhovatel : Pavel Jirák )</w:t>
      </w:r>
    </w:p>
    <w:p w:rsidR="00C20C32" w:rsidRDefault="00C20C32" w:rsidP="003B365C">
      <w:pPr>
        <w:pStyle w:val="NoSpacing"/>
        <w:numPr>
          <w:ilvl w:val="0"/>
          <w:numId w:val="1"/>
        </w:numPr>
        <w:jc w:val="both"/>
      </w:pPr>
      <w:r>
        <w:t>Rozdělení tříd – reakce na reformu financování školských zařízení, ze které vyplývá, že by školy měly být nově financovány podle počtu odučených hodin. Zde se naskýtá možnost rozdělení na tři třídy. Z tohoto důvodu bude nutné vyřešit prostory, kde bude výuka probíhat a vybavit tuto třídu. ( navrhovatel : Mgr. Jiří Koutský )</w:t>
      </w:r>
    </w:p>
    <w:p w:rsidR="00C20C32" w:rsidRDefault="00C20C32" w:rsidP="003B365C">
      <w:pPr>
        <w:pStyle w:val="NoSpacing"/>
        <w:numPr>
          <w:ilvl w:val="0"/>
          <w:numId w:val="1"/>
        </w:numPr>
        <w:jc w:val="both"/>
      </w:pPr>
      <w:r>
        <w:t>Diskuse</w:t>
      </w:r>
    </w:p>
    <w:p w:rsidR="00C20C32" w:rsidRDefault="00C20C32" w:rsidP="003B365C">
      <w:pPr>
        <w:pStyle w:val="NoSpacing"/>
        <w:jc w:val="both"/>
      </w:pPr>
    </w:p>
    <w:p w:rsidR="00C20C32" w:rsidRDefault="00C20C32" w:rsidP="003B365C">
      <w:pPr>
        <w:pStyle w:val="NoSpacing"/>
        <w:jc w:val="both"/>
      </w:pPr>
    </w:p>
    <w:p w:rsidR="00C20C32" w:rsidRDefault="00C20C32" w:rsidP="003B365C">
      <w:pPr>
        <w:pStyle w:val="NoSpacing"/>
        <w:jc w:val="both"/>
      </w:pPr>
      <w:r>
        <w:t>Ad.1) Členové školské rady se domluvili, že není nutné, aby byl volen zapisovatel vždy na celý rok,  volen bude pro jednotlivá zasedání školské rady, stejně tak ověřovatel zápisu. Pro tuto ŠR byla jako zapisovatel pověřena Miroslava Hlubučková, jako ověřovatel Lenka Talajová.</w:t>
      </w:r>
    </w:p>
    <w:p w:rsidR="00C20C32" w:rsidRDefault="00C20C32" w:rsidP="003B365C">
      <w:pPr>
        <w:pStyle w:val="NoSpacing"/>
        <w:jc w:val="both"/>
      </w:pPr>
    </w:p>
    <w:p w:rsidR="00C20C32" w:rsidRDefault="00C20C32" w:rsidP="003B365C">
      <w:pPr>
        <w:pStyle w:val="NoSpacing"/>
        <w:jc w:val="both"/>
      </w:pPr>
      <w:r>
        <w:t>Ad.2) Paní starostka Jitka Šimková na základě posledního zasedání ŠR ( bod Diskuse ) rozeslala všem členům školské rady podrobné vyjádření ke všem bodům ( viz. Zápis ze zasedání ŠR ze dne 19.10.2016 ). Na dnešní zasedání ŠR byli tudíž přizváni zástupci obou stran, aby se osobně mohli vyjádřit ke vzniklé situaci. V rámci diskuse byly postupně vyjádřeny názory obou stran i názory některých členů ŠR. Vzhledem ke skutečnosti, že není v kompetenci školské rady rozhodovat v těchto oblastech, byla celá diskuse vedena skutečně jen za účelem najít možnosti řešení. Vzájemné dobré vztahy by měly být základním pilířem pro dobré fungování školy. Paní starostka jako možnost řešení navrhla společnou schůzku ( starostka obce – ředitel školy – obě paní účetní – p. Pitro ). Ke koncepci školy budou starostkou obce zaslány panu řediteli doplňující informace. Tyto závěry školská rada jednohlasně schválila.</w:t>
      </w:r>
    </w:p>
    <w:p w:rsidR="00C20C32" w:rsidRDefault="00C20C32" w:rsidP="003B365C">
      <w:pPr>
        <w:pStyle w:val="NoSpacing"/>
        <w:jc w:val="both"/>
      </w:pPr>
    </w:p>
    <w:p w:rsidR="00C20C32" w:rsidRDefault="00C20C32" w:rsidP="003B365C">
      <w:pPr>
        <w:pStyle w:val="NoSpacing"/>
        <w:jc w:val="both"/>
      </w:pPr>
      <w:r>
        <w:t>V rámci diskuse k tomuto bodu byly navrženy i nové možnosti zájmových aktivit dětí ( např. kroužek keramiky, atletický kroužek s možností zapojení i dětí, které nenavštěvují místní školu, či další kroužky dle zájmu dětí ) a možnosti dalšího rozvoje spolupráce školy a obce ( např. pořádáním nových společných akcí – Vynášení Mořeny, pokračování v česko – polské spolupráci apod.). Ředitel školy zjistí poptávku po konkrétních aktivitách.</w:t>
      </w:r>
    </w:p>
    <w:p w:rsidR="00C20C32" w:rsidRDefault="00C20C32" w:rsidP="003B365C">
      <w:pPr>
        <w:pStyle w:val="NoSpacing"/>
        <w:jc w:val="both"/>
      </w:pPr>
    </w:p>
    <w:p w:rsidR="00C20C32" w:rsidRDefault="00C20C32" w:rsidP="003B365C">
      <w:pPr>
        <w:pStyle w:val="NoSpacing"/>
        <w:jc w:val="both"/>
      </w:pPr>
    </w:p>
    <w:p w:rsidR="00C20C32" w:rsidRDefault="00C20C32" w:rsidP="00B82E11">
      <w:pPr>
        <w:pStyle w:val="NoSpacing"/>
        <w:jc w:val="both"/>
      </w:pPr>
      <w:r>
        <w:t>Ad.3) Ředitel školy seznámil členy školské rady a paní starostku obce s nově připravovanou reformou financování regionálního školství, která se soustřeďuje na oblast financování škol a školských zařízení zřizovaných kraji, obcemi a svazky obcí. Od roku 2019 tak školy nebudou financovány pouze podle počtu žáků, financování se bude odvíjet od počtu odučených hodin, který vyžaduje daný vzdělávací program. Změny financování se dotknou jak základní, tak mateřské školy. Současně všechny přítomné informoval o skutečnosti, že již v příštím roce se může počet žáků navýšit. Zde se tedy znovu naskýtá možnost otevření třetí třídy a bude nutné vyřešit prostory a vybavení této třídy. Řešení této skutečnosti opět není v kompetenci školské rady, její členové tedy rozhodli, aby se tímto na základě konkrétních požadavků pana ředitele zabývalo zastupitelstvo obce Hrubá Skála. Tyto závěry školská rada jednohlasně schválila.</w:t>
      </w:r>
    </w:p>
    <w:p w:rsidR="00C20C32" w:rsidRDefault="00C20C32" w:rsidP="00B82E11">
      <w:pPr>
        <w:pStyle w:val="NoSpacing"/>
        <w:jc w:val="both"/>
      </w:pPr>
    </w:p>
    <w:p w:rsidR="00C20C32" w:rsidRDefault="00C20C32" w:rsidP="00B82E11">
      <w:pPr>
        <w:pStyle w:val="NoSpacing"/>
        <w:jc w:val="both"/>
      </w:pPr>
    </w:p>
    <w:p w:rsidR="00C20C32" w:rsidRDefault="00C20C32" w:rsidP="00B82E11">
      <w:pPr>
        <w:pStyle w:val="NoSpacing"/>
        <w:jc w:val="both"/>
      </w:pPr>
      <w:r>
        <w:t xml:space="preserve">Ad.4) V rámci diskuse bylo doporučeno, aby do sekce „Rada školy“ na webových stránkách školy byly doplněny všechny zápisy ze zasedání školské rady. </w:t>
      </w:r>
    </w:p>
    <w:p w:rsidR="00C20C32" w:rsidRDefault="00C20C32" w:rsidP="00B82E11">
      <w:pPr>
        <w:pStyle w:val="NoSpacing"/>
        <w:jc w:val="both"/>
      </w:pPr>
      <w:r>
        <w:t xml:space="preserve">    Pan ředitel na základě návrhu paní starostky souhlasil s konáním zápisu do Základní a  mateřské školy Hrubá Skála - Doubravice dne 4.4.2017.</w:t>
      </w:r>
    </w:p>
    <w:p w:rsidR="00C20C32" w:rsidRDefault="00C20C32" w:rsidP="00B82E11">
      <w:pPr>
        <w:pStyle w:val="NoSpacing"/>
        <w:jc w:val="both"/>
      </w:pPr>
    </w:p>
    <w:p w:rsidR="00C20C32" w:rsidRDefault="00C20C32" w:rsidP="00B82E11">
      <w:pPr>
        <w:pStyle w:val="NoSpacing"/>
        <w:jc w:val="both"/>
      </w:pPr>
    </w:p>
    <w:p w:rsidR="00C20C32" w:rsidRDefault="00C20C32" w:rsidP="00B82E11">
      <w:pPr>
        <w:pStyle w:val="NoSpacing"/>
        <w:jc w:val="both"/>
      </w:pPr>
    </w:p>
    <w:p w:rsidR="00C20C32" w:rsidRDefault="00C20C32" w:rsidP="00B82E11">
      <w:pPr>
        <w:pStyle w:val="NoSpacing"/>
        <w:jc w:val="both"/>
      </w:pPr>
      <w:r w:rsidRPr="00CD2A24">
        <w:rPr>
          <w:b/>
        </w:rPr>
        <w:t>Usnesení ze zasedání školské rady</w:t>
      </w:r>
      <w:r>
        <w:t xml:space="preserve"> : </w:t>
      </w:r>
    </w:p>
    <w:p w:rsidR="00C20C32" w:rsidRDefault="00C20C32" w:rsidP="00B82E11">
      <w:pPr>
        <w:pStyle w:val="NoSpacing"/>
        <w:jc w:val="both"/>
      </w:pPr>
    </w:p>
    <w:p w:rsidR="00C20C32" w:rsidRDefault="00C20C32" w:rsidP="00B82E11">
      <w:pPr>
        <w:pStyle w:val="NoSpacing"/>
        <w:jc w:val="both"/>
      </w:pPr>
      <w:r>
        <w:t xml:space="preserve">Za účelem vyjasnění některých záležitostí týkajících se hospodaření školy se uskuteční schůzka paní starostky, pana ředitele, obou účetních a pana Pitra. </w:t>
      </w:r>
    </w:p>
    <w:p w:rsidR="00C20C32" w:rsidRDefault="00C20C32" w:rsidP="00B82E11">
      <w:pPr>
        <w:pStyle w:val="NoSpacing"/>
        <w:jc w:val="both"/>
      </w:pPr>
      <w:r>
        <w:t>Paní starostka Jitka Šimková zašle písemně panu řediteli Mgr. Jiřímu Koutskému doplňující informace k dokumentu Koncepce rozvoje školy.</w:t>
      </w:r>
    </w:p>
    <w:p w:rsidR="00C20C32" w:rsidRDefault="00C20C32" w:rsidP="00B82E11">
      <w:pPr>
        <w:pStyle w:val="NoSpacing"/>
        <w:jc w:val="both"/>
      </w:pPr>
      <w:r>
        <w:t>Na základě konkrétních požadavků pana ředitele se bude zastupitelstvo obce zabývat rozšířením školy o třetí třídu základní školy a jejím vybavením.</w:t>
      </w:r>
    </w:p>
    <w:p w:rsidR="00C20C32" w:rsidRDefault="00C20C32" w:rsidP="00B82E11">
      <w:pPr>
        <w:pStyle w:val="NoSpacing"/>
        <w:jc w:val="both"/>
      </w:pPr>
    </w:p>
    <w:p w:rsidR="00C20C32" w:rsidRDefault="00C20C32" w:rsidP="00B82E11">
      <w:pPr>
        <w:pStyle w:val="NoSpacing"/>
        <w:jc w:val="both"/>
      </w:pPr>
    </w:p>
    <w:p w:rsidR="00C20C32" w:rsidRDefault="00C20C32" w:rsidP="00B82E11">
      <w:pPr>
        <w:pStyle w:val="NoSpacing"/>
        <w:jc w:val="both"/>
      </w:pPr>
    </w:p>
    <w:p w:rsidR="00C20C32" w:rsidRDefault="00C20C32" w:rsidP="00B82E11">
      <w:pPr>
        <w:pStyle w:val="NoSpacing"/>
        <w:jc w:val="both"/>
      </w:pPr>
    </w:p>
    <w:p w:rsidR="00C20C32" w:rsidRDefault="00C20C32" w:rsidP="003B365C">
      <w:pPr>
        <w:pStyle w:val="NoSpacing"/>
        <w:jc w:val="both"/>
      </w:pPr>
    </w:p>
    <w:p w:rsidR="00C20C32" w:rsidRDefault="00C20C32" w:rsidP="006E3A42">
      <w:pPr>
        <w:pStyle w:val="NoSpacing"/>
      </w:pPr>
      <w:r>
        <w:t>Hrubá Skála dne 1.2.2017</w:t>
      </w:r>
    </w:p>
    <w:p w:rsidR="00C20C32" w:rsidRDefault="00C20C32" w:rsidP="006E3A42">
      <w:pPr>
        <w:pStyle w:val="NoSpacing"/>
      </w:pPr>
      <w:r>
        <w:t>Zapsala : Miroslava Hlubučková</w:t>
      </w:r>
    </w:p>
    <w:p w:rsidR="00C20C32" w:rsidRDefault="00C20C32" w:rsidP="006E3A42">
      <w:pPr>
        <w:pStyle w:val="NoSpacing"/>
      </w:pPr>
      <w:r>
        <w:t>Ověřila : Lenka Talajová</w:t>
      </w:r>
    </w:p>
    <w:sectPr w:rsidR="00C20C32" w:rsidSect="000D1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959"/>
    <w:multiLevelType w:val="hybridMultilevel"/>
    <w:tmpl w:val="A1A244A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A42"/>
    <w:rsid w:val="000A7E62"/>
    <w:rsid w:val="000D1B2E"/>
    <w:rsid w:val="0027162F"/>
    <w:rsid w:val="002C11A1"/>
    <w:rsid w:val="00337610"/>
    <w:rsid w:val="003560CE"/>
    <w:rsid w:val="003B365C"/>
    <w:rsid w:val="003F3F6D"/>
    <w:rsid w:val="00592262"/>
    <w:rsid w:val="005A275A"/>
    <w:rsid w:val="006E3A42"/>
    <w:rsid w:val="007919B5"/>
    <w:rsid w:val="008F19CF"/>
    <w:rsid w:val="009E0635"/>
    <w:rsid w:val="00AE24FF"/>
    <w:rsid w:val="00B82E11"/>
    <w:rsid w:val="00BE1F2E"/>
    <w:rsid w:val="00C20C32"/>
    <w:rsid w:val="00CD2A24"/>
    <w:rsid w:val="00EA5F5E"/>
    <w:rsid w:val="00EE6DC0"/>
    <w:rsid w:val="00F50C0F"/>
    <w:rsid w:val="00F90A1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2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3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680</Words>
  <Characters>4014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školské rady Základní a mateřské školy Hrubá Skála – Doubravice</dc:title>
  <dc:subject/>
  <dc:creator>Mirčin počítač</dc:creator>
  <cp:keywords/>
  <dc:description/>
  <cp:lastModifiedBy>Tousova</cp:lastModifiedBy>
  <cp:revision>2</cp:revision>
  <dcterms:created xsi:type="dcterms:W3CDTF">2018-05-02T11:22:00Z</dcterms:created>
  <dcterms:modified xsi:type="dcterms:W3CDTF">2018-05-02T11:22:00Z</dcterms:modified>
</cp:coreProperties>
</file>